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F" w:rsidRPr="00814630" w:rsidRDefault="004F6BEF" w:rsidP="00814630">
      <w:pPr>
        <w:rPr>
          <w:rFonts w:ascii="Calibri" w:hAnsi="Calibri" w:cs="Calibri"/>
          <w:sz w:val="26"/>
          <w:szCs w:val="26"/>
          <w:lang w:val="pt-PT"/>
        </w:rPr>
      </w:pPr>
      <w:bookmarkStart w:id="0" w:name="_GoBack"/>
      <w:bookmarkEnd w:id="0"/>
    </w:p>
    <w:p w:rsidR="005B7B99" w:rsidRDefault="005B7B99" w:rsidP="00C836B7">
      <w:pPr>
        <w:rPr>
          <w:rFonts w:ascii="Calibri" w:hAnsi="Calibri" w:cs="Calibri"/>
          <w:sz w:val="26"/>
          <w:szCs w:val="26"/>
          <w:lang w:val="pt-PT"/>
        </w:rPr>
      </w:pPr>
    </w:p>
    <w:p w:rsidR="00DF1856" w:rsidRDefault="00DF1856" w:rsidP="00C836B7">
      <w:pPr>
        <w:rPr>
          <w:rFonts w:ascii="Calibri" w:hAnsi="Calibri" w:cs="Calibri"/>
          <w:sz w:val="26"/>
          <w:szCs w:val="26"/>
          <w:lang w:val="pt-PT"/>
        </w:rPr>
      </w:pPr>
    </w:p>
    <w:p w:rsidR="00CB4871" w:rsidRDefault="00CB4871" w:rsidP="00CB4871">
      <w:pPr>
        <w:jc w:val="center"/>
        <w:rPr>
          <w:rFonts w:ascii="Calibri" w:hAnsi="Calibri" w:cs="Calibri"/>
          <w:sz w:val="26"/>
          <w:szCs w:val="26"/>
          <w:lang w:val="pt-PT"/>
        </w:rPr>
      </w:pPr>
    </w:p>
    <w:p w:rsidR="00CB4871" w:rsidRDefault="00CB4871" w:rsidP="00CB4871">
      <w:pPr>
        <w:jc w:val="center"/>
        <w:rPr>
          <w:rFonts w:ascii="Calibri" w:hAnsi="Calibri" w:cs="Calibri"/>
          <w:sz w:val="26"/>
          <w:szCs w:val="26"/>
          <w:lang w:val="pt-PT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F76FF6" wp14:editId="258F100E">
            <wp:simplePos x="0" y="0"/>
            <wp:positionH relativeFrom="column">
              <wp:posOffset>-281940</wp:posOffset>
            </wp:positionH>
            <wp:positionV relativeFrom="paragraph">
              <wp:posOffset>182880</wp:posOffset>
            </wp:positionV>
            <wp:extent cx="108585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21" y="21067"/>
                <wp:lineTo x="21221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6"/>
          <w:szCs w:val="26"/>
          <w:lang w:val="pt-PT"/>
        </w:rPr>
        <w:drawing>
          <wp:anchor distT="0" distB="0" distL="114300" distR="114300" simplePos="0" relativeHeight="251661312" behindDoc="1" locked="0" layoutInCell="1" allowOverlap="1" wp14:anchorId="67AD5E02" wp14:editId="00FC6D3D">
            <wp:simplePos x="0" y="0"/>
            <wp:positionH relativeFrom="column">
              <wp:posOffset>5584825</wp:posOffset>
            </wp:positionH>
            <wp:positionV relativeFrom="paragraph">
              <wp:posOffset>184785</wp:posOffset>
            </wp:positionV>
            <wp:extent cx="8293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335" y="21125"/>
                <wp:lineTo x="2133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71" w:rsidRDefault="00CB4871" w:rsidP="00CB4871">
      <w:pPr>
        <w:jc w:val="center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Ficha de Inscrição- Concurso Fotográfico</w:t>
      </w:r>
    </w:p>
    <w:p w:rsidR="005B7B99" w:rsidRDefault="005B7B99" w:rsidP="00C836B7">
      <w:pPr>
        <w:rPr>
          <w:rFonts w:ascii="Calibri" w:hAnsi="Calibri" w:cs="Calibri"/>
          <w:sz w:val="26"/>
          <w:szCs w:val="26"/>
          <w:lang w:val="pt-PT"/>
        </w:rPr>
      </w:pPr>
    </w:p>
    <w:p w:rsidR="009941A1" w:rsidRDefault="009941A1" w:rsidP="009941A1">
      <w:pPr>
        <w:jc w:val="center"/>
        <w:rPr>
          <w:rFonts w:ascii="Calibri" w:hAnsi="Calibri" w:cs="Calibri"/>
          <w:sz w:val="26"/>
          <w:szCs w:val="26"/>
          <w:lang w:val="pt-PT"/>
        </w:rPr>
      </w:pPr>
    </w:p>
    <w:p w:rsidR="00CB4871" w:rsidRPr="00191CD8" w:rsidRDefault="00CB4871" w:rsidP="00CB4871">
      <w:pPr>
        <w:jc w:val="center"/>
        <w:rPr>
          <w:rFonts w:ascii="Calibri" w:hAnsi="Calibri" w:cs="Calibri"/>
          <w:b/>
          <w:sz w:val="26"/>
          <w:szCs w:val="26"/>
          <w:lang w:val="pt-PT"/>
        </w:rPr>
      </w:pPr>
      <w:r>
        <w:rPr>
          <w:rFonts w:asciiTheme="minorHAnsi" w:eastAsia="Arial Unicode MS" w:hAnsiTheme="minorHAnsi" w:cs="Arial Unicode MS"/>
          <w:b/>
          <w:i/>
          <w:sz w:val="26"/>
          <w:szCs w:val="26"/>
          <w:lang w:val="pt-PT"/>
        </w:rPr>
        <w:t>“</w:t>
      </w:r>
      <w:r w:rsidRPr="005B7B99">
        <w:rPr>
          <w:rFonts w:asciiTheme="minorHAnsi" w:eastAsia="Arial Unicode MS" w:hAnsiTheme="minorHAnsi" w:cs="Arial Unicode MS"/>
          <w:b/>
          <w:i/>
          <w:sz w:val="26"/>
          <w:szCs w:val="26"/>
          <w:lang w:val="pt-PT"/>
        </w:rPr>
        <w:t>Olhares sobre a dignidade da condição humana</w:t>
      </w:r>
      <w:r>
        <w:rPr>
          <w:rFonts w:asciiTheme="minorHAnsi" w:eastAsia="Arial Unicode MS" w:hAnsiTheme="minorHAnsi" w:cs="Arial Unicode MS"/>
          <w:b/>
          <w:i/>
          <w:sz w:val="26"/>
          <w:szCs w:val="26"/>
          <w:lang w:val="pt-PT"/>
        </w:rPr>
        <w:t>”</w:t>
      </w:r>
    </w:p>
    <w:p w:rsidR="009941A1" w:rsidRDefault="009941A1" w:rsidP="00191CD8">
      <w:pPr>
        <w:spacing w:line="276" w:lineRule="auto"/>
        <w:jc w:val="both"/>
        <w:rPr>
          <w:rFonts w:ascii="Calibri" w:hAnsi="Calibri" w:cs="Calibri"/>
          <w:sz w:val="26"/>
          <w:szCs w:val="26"/>
          <w:lang w:val="pt-PT"/>
        </w:rPr>
      </w:pPr>
    </w:p>
    <w:p w:rsidR="00CB4871" w:rsidRDefault="00CB4871" w:rsidP="00CB4871">
      <w:pPr>
        <w:spacing w:line="276" w:lineRule="auto"/>
        <w:jc w:val="center"/>
        <w:rPr>
          <w:rFonts w:ascii="Calibri" w:hAnsi="Calibri" w:cs="Calibri"/>
          <w:b/>
          <w:sz w:val="26"/>
          <w:szCs w:val="26"/>
          <w:lang w:val="pt-PT"/>
        </w:rPr>
      </w:pPr>
      <w:r>
        <w:rPr>
          <w:rFonts w:ascii="Calibri" w:hAnsi="Calibri" w:cs="Calibri"/>
          <w:b/>
          <w:sz w:val="26"/>
          <w:szCs w:val="26"/>
          <w:lang w:val="pt-PT"/>
        </w:rPr>
        <w:t>Fotografia</w:t>
      </w:r>
      <w:r w:rsidRPr="00191CD8">
        <w:rPr>
          <w:rFonts w:ascii="Calibri" w:hAnsi="Calibri" w:cs="Calibri"/>
          <w:b/>
          <w:sz w:val="26"/>
          <w:szCs w:val="26"/>
          <w:lang w:val="pt-PT"/>
        </w:rPr>
        <w:t xml:space="preserve"> </w:t>
      </w:r>
    </w:p>
    <w:p w:rsidR="009941A1" w:rsidRDefault="009941A1" w:rsidP="00CB4871">
      <w:pPr>
        <w:spacing w:line="276" w:lineRule="auto"/>
        <w:jc w:val="center"/>
        <w:rPr>
          <w:rFonts w:ascii="Calibri" w:hAnsi="Calibri" w:cs="Calibri"/>
          <w:sz w:val="26"/>
          <w:szCs w:val="26"/>
          <w:lang w:val="pt-PT"/>
        </w:rPr>
      </w:pPr>
      <w:r w:rsidRPr="00191CD8">
        <w:rPr>
          <w:rFonts w:ascii="Calibri" w:hAnsi="Calibri" w:cs="Calibri"/>
          <w:b/>
          <w:sz w:val="26"/>
          <w:szCs w:val="26"/>
          <w:lang w:val="pt-PT"/>
        </w:rPr>
        <w:t xml:space="preserve">Título </w:t>
      </w:r>
      <w:r>
        <w:rPr>
          <w:rFonts w:ascii="Calibri" w:hAnsi="Calibri" w:cs="Calibri"/>
          <w:sz w:val="26"/>
          <w:szCs w:val="26"/>
          <w:lang w:val="pt-PT"/>
        </w:rPr>
        <w:t>__________________________________________________________________</w:t>
      </w:r>
    </w:p>
    <w:p w:rsidR="009941A1" w:rsidRDefault="009941A1" w:rsidP="00191CD8">
      <w:pPr>
        <w:spacing w:line="276" w:lineRule="auto"/>
        <w:jc w:val="both"/>
        <w:rPr>
          <w:rFonts w:ascii="Calibri" w:hAnsi="Calibri" w:cs="Calibri"/>
          <w:sz w:val="26"/>
          <w:szCs w:val="26"/>
          <w:lang w:val="pt-PT"/>
        </w:rPr>
      </w:pPr>
      <w:r w:rsidRPr="00191CD8">
        <w:rPr>
          <w:rFonts w:ascii="Calibri" w:hAnsi="Calibri" w:cs="Calibri"/>
          <w:b/>
          <w:sz w:val="26"/>
          <w:szCs w:val="26"/>
          <w:lang w:val="pt-PT"/>
        </w:rPr>
        <w:t>Breve descrição da Foto</w:t>
      </w:r>
      <w:r>
        <w:rPr>
          <w:rFonts w:ascii="Calibri" w:hAnsi="Calibri" w:cs="Calibri"/>
          <w:sz w:val="26"/>
          <w:szCs w:val="26"/>
          <w:lang w:val="pt-PT"/>
        </w:rPr>
        <w:t xml:space="preserve"> ____________________________________________________</w:t>
      </w:r>
    </w:p>
    <w:p w:rsidR="009941A1" w:rsidRDefault="009941A1" w:rsidP="00191CD8">
      <w:pPr>
        <w:spacing w:line="276" w:lineRule="auto"/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__________________________________________________________________________________________________________________________________________________</w:t>
      </w:r>
    </w:p>
    <w:p w:rsidR="009941A1" w:rsidRDefault="009941A1" w:rsidP="00C836B7">
      <w:pPr>
        <w:rPr>
          <w:rFonts w:ascii="Calibri" w:hAnsi="Calibri" w:cs="Calibri"/>
          <w:sz w:val="26"/>
          <w:szCs w:val="26"/>
          <w:lang w:val="pt-PT"/>
        </w:rPr>
      </w:pPr>
    </w:p>
    <w:p w:rsidR="004F6BEF" w:rsidRPr="009941A1" w:rsidRDefault="004F6BEF" w:rsidP="004F6BEF">
      <w:pPr>
        <w:jc w:val="center"/>
        <w:rPr>
          <w:rFonts w:ascii="Calibri" w:hAnsi="Calibri" w:cs="Calibri"/>
          <w:b/>
          <w:sz w:val="26"/>
          <w:szCs w:val="26"/>
          <w:lang w:val="pt-PT"/>
        </w:rPr>
      </w:pPr>
      <w:r w:rsidRPr="009941A1">
        <w:rPr>
          <w:rFonts w:ascii="Calibri" w:hAnsi="Calibri" w:cs="Calibri"/>
          <w:b/>
          <w:sz w:val="26"/>
          <w:szCs w:val="26"/>
          <w:lang w:val="pt-PT"/>
        </w:rPr>
        <w:t>Participantes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</w:p>
    <w:p w:rsidR="009941A1" w:rsidRPr="009941A1" w:rsidRDefault="009941A1" w:rsidP="009941A1">
      <w:pPr>
        <w:jc w:val="both"/>
        <w:rPr>
          <w:rFonts w:ascii="Calibri" w:hAnsi="Calibri" w:cs="Calibri"/>
          <w:b/>
          <w:sz w:val="26"/>
          <w:szCs w:val="26"/>
          <w:lang w:val="pt-PT"/>
        </w:rPr>
      </w:pPr>
      <w:r w:rsidRPr="009941A1">
        <w:rPr>
          <w:rFonts w:ascii="Calibri" w:hAnsi="Calibri" w:cs="Calibri"/>
          <w:b/>
          <w:sz w:val="26"/>
          <w:szCs w:val="26"/>
          <w:lang w:val="pt-PT"/>
        </w:rPr>
        <w:t xml:space="preserve"> Aluno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pt-PT"/>
        </w:rPr>
        <w:t>Nome____________________________________________Ano</w:t>
      </w:r>
      <w:proofErr w:type="spellEnd"/>
      <w:r>
        <w:rPr>
          <w:rFonts w:ascii="Calibri" w:hAnsi="Calibri" w:cs="Calibri"/>
          <w:sz w:val="26"/>
          <w:szCs w:val="26"/>
          <w:lang w:val="pt-PT"/>
        </w:rPr>
        <w:t xml:space="preserve"> ____ Turma____ Nº___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</w:p>
    <w:p w:rsidR="009941A1" w:rsidRPr="009941A1" w:rsidRDefault="009941A1" w:rsidP="009941A1">
      <w:pPr>
        <w:jc w:val="both"/>
        <w:rPr>
          <w:rFonts w:ascii="Calibri" w:hAnsi="Calibri" w:cs="Calibri"/>
          <w:b/>
          <w:sz w:val="26"/>
          <w:szCs w:val="26"/>
          <w:lang w:val="pt-PT"/>
        </w:rPr>
      </w:pPr>
      <w:r w:rsidRPr="009941A1">
        <w:rPr>
          <w:rFonts w:ascii="Calibri" w:hAnsi="Calibri" w:cs="Calibri"/>
          <w:b/>
          <w:sz w:val="26"/>
          <w:szCs w:val="26"/>
          <w:lang w:val="pt-PT"/>
        </w:rPr>
        <w:t>Professor: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Nome _____________________________________________ Grupo ________________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Escola __________________________________________________________________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</w:p>
    <w:p w:rsidR="009941A1" w:rsidRPr="009941A1" w:rsidRDefault="009941A1" w:rsidP="009941A1">
      <w:pPr>
        <w:jc w:val="both"/>
        <w:rPr>
          <w:rFonts w:ascii="Calibri" w:hAnsi="Calibri" w:cs="Calibri"/>
          <w:b/>
          <w:sz w:val="26"/>
          <w:szCs w:val="26"/>
          <w:lang w:val="pt-PT"/>
        </w:rPr>
      </w:pPr>
      <w:r w:rsidRPr="009941A1">
        <w:rPr>
          <w:rFonts w:ascii="Calibri" w:hAnsi="Calibri" w:cs="Calibri"/>
          <w:b/>
          <w:sz w:val="26"/>
          <w:szCs w:val="26"/>
          <w:lang w:val="pt-PT"/>
        </w:rPr>
        <w:t>Não docentes: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Nome __________________________________________________________________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Escola___________________________________________________________________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</w:p>
    <w:p w:rsidR="009941A1" w:rsidRPr="007442DF" w:rsidRDefault="009941A1" w:rsidP="009941A1">
      <w:pPr>
        <w:jc w:val="both"/>
        <w:rPr>
          <w:rFonts w:ascii="Calibri" w:hAnsi="Calibri" w:cs="Calibri"/>
          <w:b/>
          <w:sz w:val="26"/>
          <w:szCs w:val="26"/>
          <w:lang w:val="pt-PT"/>
        </w:rPr>
      </w:pPr>
      <w:r w:rsidRPr="007442DF">
        <w:rPr>
          <w:rFonts w:ascii="Calibri" w:hAnsi="Calibri" w:cs="Calibri"/>
          <w:b/>
          <w:sz w:val="26"/>
          <w:szCs w:val="26"/>
          <w:lang w:val="pt-PT"/>
        </w:rPr>
        <w:t>Outros elementos da Comunidade Educativa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Nome ___________________________________________ Contacto _______________</w:t>
      </w:r>
    </w:p>
    <w:p w:rsidR="009941A1" w:rsidRDefault="009941A1" w:rsidP="009941A1">
      <w:pPr>
        <w:jc w:val="both"/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>Morada __________________________________________________________________</w:t>
      </w:r>
    </w:p>
    <w:p w:rsidR="005B7B99" w:rsidRDefault="005B7B99" w:rsidP="00C836B7">
      <w:pPr>
        <w:rPr>
          <w:rFonts w:ascii="Calibri" w:hAnsi="Calibri" w:cs="Calibri"/>
          <w:sz w:val="26"/>
          <w:szCs w:val="26"/>
          <w:lang w:val="pt-PT"/>
        </w:rPr>
      </w:pPr>
    </w:p>
    <w:p w:rsidR="001C58AF" w:rsidRPr="00191CD8" w:rsidRDefault="00110088" w:rsidP="00191CD8">
      <w:pPr>
        <w:jc w:val="center"/>
        <w:rPr>
          <w:rFonts w:asciiTheme="minorHAnsi" w:hAnsiTheme="minorHAnsi"/>
          <w:b/>
          <w:noProof/>
          <w:sz w:val="26"/>
          <w:szCs w:val="26"/>
          <w:lang w:val="pt-PT"/>
        </w:rPr>
      </w:pPr>
      <w:r w:rsidRPr="00191CD8">
        <w:rPr>
          <w:rFonts w:asciiTheme="minorHAnsi" w:hAnsiTheme="minorHAnsi"/>
          <w:b/>
          <w:noProof/>
          <w:sz w:val="26"/>
          <w:szCs w:val="26"/>
          <w:lang w:val="pt-PT"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05D30614" wp14:editId="0B9CECA9">
                <wp:simplePos x="0" y="0"/>
                <wp:positionH relativeFrom="column">
                  <wp:posOffset>956310</wp:posOffset>
                </wp:positionH>
                <wp:positionV relativeFrom="paragraph">
                  <wp:posOffset>3070225</wp:posOffset>
                </wp:positionV>
                <wp:extent cx="4752975" cy="381000"/>
                <wp:effectExtent l="13335" t="12700" r="571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3pt;margin-top:241.75pt;width:374.25pt;height:30pt;z-index:25166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" strokecolor="white [3212]"/>
            </w:pict>
          </mc:Fallback>
        </mc:AlternateContent>
      </w:r>
      <w:r w:rsidRPr="00191CD8">
        <w:rPr>
          <w:rFonts w:asciiTheme="minorHAnsi" w:hAnsiTheme="minorHAnsi"/>
          <w:b/>
          <w:noProof/>
          <w:sz w:val="26"/>
          <w:szCs w:val="26"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FB623" wp14:editId="276B0CAC">
                <wp:simplePos x="0" y="0"/>
                <wp:positionH relativeFrom="column">
                  <wp:posOffset>956310</wp:posOffset>
                </wp:positionH>
                <wp:positionV relativeFrom="paragraph">
                  <wp:posOffset>3355975</wp:posOffset>
                </wp:positionV>
                <wp:extent cx="4629150" cy="0"/>
                <wp:effectExtent l="13335" t="12700" r="571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5.3pt;margin-top:264.25pt;width:3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Y1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rDeAbjCoiq1M6GBulJvZhnTb87pHTVEdXyGPx6NpCbhYzkTUq4OANF9sNnzSCGAH6c&#10;1amxfYCEKaBTlOR8k4SfPKLwMZ9Pl9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"/>
            </w:pict>
          </mc:Fallback>
        </mc:AlternateContent>
      </w:r>
      <w:r w:rsidRPr="00191CD8">
        <w:rPr>
          <w:rFonts w:asciiTheme="minorHAnsi" w:hAnsiTheme="minorHAnsi"/>
          <w:b/>
          <w:noProof/>
          <w:sz w:val="26"/>
          <w:szCs w:val="26"/>
          <w:lang w:val="pt-PT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0D1DF8D" wp14:editId="1E79FF7D">
                <wp:simplePos x="0" y="0"/>
                <wp:positionH relativeFrom="column">
                  <wp:posOffset>889635</wp:posOffset>
                </wp:positionH>
                <wp:positionV relativeFrom="paragraph">
                  <wp:posOffset>3241675</wp:posOffset>
                </wp:positionV>
                <wp:extent cx="4752975" cy="209550"/>
                <wp:effectExtent l="13335" t="12700" r="571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05pt;margin-top:255.25pt;width:374.25pt;height:16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" strokecolor="white [3212]"/>
            </w:pict>
          </mc:Fallback>
        </mc:AlternateContent>
      </w:r>
      <w:r w:rsidRPr="00191CD8">
        <w:rPr>
          <w:rFonts w:asciiTheme="minorHAnsi" w:hAnsiTheme="minorHAnsi"/>
          <w:b/>
          <w:noProof/>
          <w:sz w:val="26"/>
          <w:szCs w:val="26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B1B07" wp14:editId="6158B35B">
                <wp:simplePos x="0" y="0"/>
                <wp:positionH relativeFrom="column">
                  <wp:posOffset>165735</wp:posOffset>
                </wp:positionH>
                <wp:positionV relativeFrom="paragraph">
                  <wp:posOffset>2654935</wp:posOffset>
                </wp:positionV>
                <wp:extent cx="5419725" cy="523875"/>
                <wp:effectExtent l="13335" t="6985" r="1524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05pt;margin-top:209.05pt;width:42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  <w:r w:rsidR="009941A1" w:rsidRPr="00191CD8">
        <w:rPr>
          <w:rFonts w:asciiTheme="minorHAnsi" w:hAnsiTheme="minorHAnsi"/>
          <w:b/>
          <w:noProof/>
          <w:sz w:val="26"/>
          <w:szCs w:val="26"/>
          <w:lang w:val="pt-PT"/>
        </w:rPr>
        <w:t>Declaração</w:t>
      </w:r>
    </w:p>
    <w:p w:rsidR="009941A1" w:rsidRPr="00191CD8" w:rsidRDefault="009941A1" w:rsidP="00C836B7">
      <w:pPr>
        <w:rPr>
          <w:rFonts w:asciiTheme="minorHAnsi" w:hAnsiTheme="minorHAnsi"/>
          <w:noProof/>
          <w:sz w:val="26"/>
          <w:szCs w:val="26"/>
          <w:lang w:val="pt-PT"/>
        </w:rPr>
      </w:pPr>
    </w:p>
    <w:p w:rsidR="00191CD8" w:rsidRPr="00191CD8" w:rsidRDefault="009941A1" w:rsidP="00191CD8">
      <w:pPr>
        <w:jc w:val="both"/>
        <w:rPr>
          <w:rFonts w:asciiTheme="minorHAnsi" w:hAnsiTheme="minorHAnsi"/>
          <w:noProof/>
          <w:sz w:val="26"/>
          <w:szCs w:val="26"/>
          <w:lang w:val="pt-PT"/>
        </w:rPr>
      </w:pPr>
      <w:r w:rsidRPr="00191CD8">
        <w:rPr>
          <w:rFonts w:asciiTheme="minorHAnsi" w:hAnsiTheme="minorHAnsi"/>
          <w:noProof/>
          <w:sz w:val="26"/>
          <w:szCs w:val="26"/>
          <w:lang w:val="pt-PT"/>
        </w:rPr>
        <w:t xml:space="preserve">Declaro que a fotografia a concurso </w:t>
      </w:r>
      <w:r w:rsidR="00191CD8" w:rsidRPr="00191CD8">
        <w:rPr>
          <w:rFonts w:asciiTheme="minorHAnsi" w:hAnsiTheme="minorHAnsi"/>
          <w:noProof/>
          <w:sz w:val="26"/>
          <w:szCs w:val="26"/>
          <w:lang w:val="pt-PT"/>
        </w:rPr>
        <w:t xml:space="preserve">  é da minha autoria e não viola os direitos de autor.</w:t>
      </w:r>
    </w:p>
    <w:p w:rsidR="009941A1" w:rsidRDefault="00191CD8" w:rsidP="00191CD8">
      <w:pPr>
        <w:jc w:val="both"/>
        <w:rPr>
          <w:rFonts w:ascii="Calibri" w:hAnsi="Calibri" w:cs="Calibri"/>
          <w:sz w:val="26"/>
          <w:szCs w:val="26"/>
          <w:lang w:val="pt-PT"/>
        </w:rPr>
      </w:pPr>
      <w:r w:rsidRPr="00191CD8">
        <w:rPr>
          <w:rFonts w:asciiTheme="minorHAnsi" w:hAnsiTheme="minorHAnsi"/>
          <w:noProof/>
          <w:sz w:val="26"/>
          <w:szCs w:val="26"/>
          <w:lang w:val="pt-PT"/>
        </w:rPr>
        <w:t>A</w:t>
      </w:r>
      <w:r w:rsidR="009941A1" w:rsidRPr="00191CD8">
        <w:rPr>
          <w:rFonts w:asciiTheme="minorHAnsi" w:hAnsiTheme="minorHAnsi"/>
          <w:noProof/>
          <w:sz w:val="26"/>
          <w:szCs w:val="26"/>
          <w:lang w:val="pt-PT"/>
        </w:rPr>
        <w:t>ceito as condições do regulamento do concurso de fotografia</w:t>
      </w:r>
      <w:r w:rsidRPr="00191CD8">
        <w:rPr>
          <w:rFonts w:asciiTheme="minorHAnsi" w:hAnsiTheme="minorHAnsi"/>
          <w:noProof/>
          <w:sz w:val="26"/>
          <w:szCs w:val="26"/>
          <w:lang w:val="pt-PT"/>
        </w:rPr>
        <w:t xml:space="preserve"> “</w:t>
      </w:r>
      <w:r w:rsidRPr="00191CD8">
        <w:rPr>
          <w:rFonts w:asciiTheme="minorHAnsi" w:eastAsia="Arial Unicode MS" w:hAnsiTheme="minorHAnsi" w:cs="Arial Unicode MS"/>
          <w:b/>
          <w:i/>
          <w:sz w:val="26"/>
          <w:szCs w:val="26"/>
          <w:lang w:val="pt-PT"/>
        </w:rPr>
        <w:t>“Olhares sobre a dignidade da condição humana</w:t>
      </w:r>
      <w:r>
        <w:rPr>
          <w:rFonts w:asciiTheme="minorHAnsi" w:eastAsia="Arial Unicode MS" w:hAnsiTheme="minorHAnsi" w:cs="Arial Unicode MS"/>
          <w:b/>
          <w:i/>
          <w:sz w:val="26"/>
          <w:szCs w:val="26"/>
          <w:lang w:val="pt-PT"/>
        </w:rPr>
        <w:t>”</w:t>
      </w:r>
    </w:p>
    <w:p w:rsidR="00191CD8" w:rsidRDefault="009941A1" w:rsidP="00191CD8">
      <w:pPr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 xml:space="preserve"> </w:t>
      </w:r>
    </w:p>
    <w:p w:rsidR="005B7B99" w:rsidRPr="00C836B7" w:rsidRDefault="00191CD8" w:rsidP="00C836B7">
      <w:pPr>
        <w:rPr>
          <w:rFonts w:ascii="Calibri" w:hAnsi="Calibri" w:cs="Calibri"/>
          <w:sz w:val="26"/>
          <w:szCs w:val="26"/>
          <w:lang w:val="pt-PT"/>
        </w:rPr>
      </w:pPr>
      <w:r>
        <w:rPr>
          <w:rFonts w:ascii="Calibri" w:hAnsi="Calibri" w:cs="Calibri"/>
          <w:sz w:val="26"/>
          <w:szCs w:val="26"/>
          <w:lang w:val="pt-PT"/>
        </w:rPr>
        <w:t xml:space="preserve">Nome </w:t>
      </w:r>
      <w:proofErr w:type="gramStart"/>
      <w:r>
        <w:rPr>
          <w:rFonts w:ascii="Calibri" w:hAnsi="Calibri" w:cs="Calibri"/>
          <w:sz w:val="26"/>
          <w:szCs w:val="26"/>
          <w:lang w:val="pt-PT"/>
        </w:rPr>
        <w:t>__________________________________________     Data</w:t>
      </w:r>
      <w:proofErr w:type="gramEnd"/>
      <w:r>
        <w:rPr>
          <w:rFonts w:ascii="Calibri" w:hAnsi="Calibri" w:cs="Calibri"/>
          <w:sz w:val="26"/>
          <w:szCs w:val="26"/>
          <w:lang w:val="pt-PT"/>
        </w:rPr>
        <w:t xml:space="preserve"> _____/ ____/ _____</w:t>
      </w:r>
    </w:p>
    <w:sectPr w:rsidR="005B7B99" w:rsidRPr="00C836B7" w:rsidSect="00807AE4">
      <w:headerReference w:type="default" r:id="rId11"/>
      <w:footerReference w:type="default" r:id="rId12"/>
      <w:pgSz w:w="11906" w:h="16838" w:code="9"/>
      <w:pgMar w:top="709" w:right="1134" w:bottom="1440" w:left="1134" w:header="567" w:footer="5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16" w:rsidRDefault="00E90216">
      <w:r>
        <w:separator/>
      </w:r>
    </w:p>
  </w:endnote>
  <w:endnote w:type="continuationSeparator" w:id="0">
    <w:p w:rsidR="00E90216" w:rsidRDefault="00E9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AA" w:rsidRDefault="000918AA" w:rsidP="00E30143">
    <w:pPr>
      <w:pStyle w:val="Cabealho"/>
      <w:jc w:val="center"/>
      <w:rPr>
        <w:rFonts w:ascii="Arial" w:hAnsi="Arial"/>
        <w:sz w:val="14"/>
        <w:lang w:val="pt-PT"/>
      </w:rPr>
    </w:pPr>
  </w:p>
  <w:p w:rsidR="000918AA" w:rsidRPr="00E30143" w:rsidRDefault="000918AA" w:rsidP="00E3014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16" w:rsidRDefault="00E90216">
      <w:r>
        <w:separator/>
      </w:r>
    </w:p>
  </w:footnote>
  <w:footnote w:type="continuationSeparator" w:id="0">
    <w:p w:rsidR="00E90216" w:rsidRDefault="00E9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1C" w:rsidRDefault="003F7A1C" w:rsidP="0051448F">
    <w:pPr>
      <w:pStyle w:val="Cabealho"/>
      <w:rPr>
        <w:rFonts w:ascii="Arial" w:hAnsi="Arial"/>
        <w:sz w:val="16"/>
        <w:lang w:val="pt-PT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4503"/>
      <w:gridCol w:w="5386"/>
    </w:tblGrid>
    <w:tr w:rsidR="00B06C29" w:rsidRPr="00CB4871" w:rsidTr="0036053D">
      <w:tc>
        <w:tcPr>
          <w:tcW w:w="4503" w:type="dxa"/>
          <w:vAlign w:val="bottom"/>
        </w:tcPr>
        <w:p w:rsidR="00B06C29" w:rsidRPr="0036053D" w:rsidRDefault="005E03A4" w:rsidP="0036053D">
          <w:pPr>
            <w:pStyle w:val="Cabealho"/>
            <w:ind w:left="-142"/>
            <w:jc w:val="center"/>
            <w:rPr>
              <w:lang w:val="pt-PT"/>
            </w:rPr>
          </w:pPr>
          <w:r>
            <w:rPr>
              <w:rFonts w:ascii="Verdana" w:hAnsi="Verdana"/>
              <w:noProof/>
              <w:sz w:val="21"/>
              <w:lang w:val="pt-PT"/>
            </w:rPr>
            <w:drawing>
              <wp:inline distT="0" distB="0" distL="0" distR="0" wp14:anchorId="14ED0E1F" wp14:editId="654388BC">
                <wp:extent cx="2266950" cy="371475"/>
                <wp:effectExtent l="19050" t="0" r="0" b="0"/>
                <wp:docPr id="9" name="Imagem 11" descr="Descrição: Logo_M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Descrição: Logo_M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51448F" w:rsidRPr="0036053D" w:rsidRDefault="005E03A4" w:rsidP="0036053D">
          <w:pPr>
            <w:pStyle w:val="Cabealho"/>
            <w:tabs>
              <w:tab w:val="clear" w:pos="4320"/>
            </w:tabs>
            <w:ind w:left="-108" w:right="-108"/>
            <w:jc w:val="center"/>
            <w:rPr>
              <w:rFonts w:ascii="Arial" w:hAnsi="Arial" w:cs="Arial"/>
              <w:b/>
              <w:bCs/>
              <w:sz w:val="16"/>
              <w:lang w:val="pt-PT"/>
            </w:rPr>
          </w:pPr>
          <w:r>
            <w:rPr>
              <w:noProof/>
              <w:lang w:val="pt-PT"/>
            </w:rPr>
            <w:drawing>
              <wp:inline distT="0" distB="0" distL="0" distR="0" wp14:anchorId="6AE18D74" wp14:editId="69FC9054">
                <wp:extent cx="419100" cy="409575"/>
                <wp:effectExtent l="1905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6C29" w:rsidRPr="0036053D" w:rsidRDefault="00B06C29" w:rsidP="0036053D">
          <w:pPr>
            <w:pStyle w:val="Cabealho"/>
            <w:tabs>
              <w:tab w:val="clear" w:pos="4320"/>
            </w:tabs>
            <w:ind w:left="-108" w:right="-108"/>
            <w:jc w:val="center"/>
            <w:rPr>
              <w:rFonts w:ascii="Arial" w:hAnsi="Arial" w:cs="Arial"/>
              <w:b/>
              <w:bCs/>
              <w:sz w:val="16"/>
              <w:lang w:val="pt-PT"/>
            </w:rPr>
          </w:pPr>
          <w:r w:rsidRPr="0036053D">
            <w:rPr>
              <w:rFonts w:ascii="Arial" w:hAnsi="Arial" w:cs="Arial"/>
              <w:b/>
              <w:bCs/>
              <w:sz w:val="16"/>
              <w:lang w:val="pt-PT"/>
            </w:rPr>
            <w:t>AGRUPAMENTO DE ESCOLAS DE PROENÇA-A-NOVA - 160799</w:t>
          </w:r>
        </w:p>
        <w:p w:rsidR="00B06C29" w:rsidRPr="0036053D" w:rsidRDefault="00B06C29" w:rsidP="0036053D">
          <w:pPr>
            <w:pStyle w:val="Cabealho"/>
            <w:tabs>
              <w:tab w:val="clear" w:pos="4320"/>
            </w:tabs>
            <w:ind w:left="-108" w:right="-108"/>
            <w:jc w:val="center"/>
            <w:rPr>
              <w:rFonts w:ascii="Arial" w:hAnsi="Arial" w:cs="Arial"/>
              <w:b/>
              <w:bCs/>
              <w:sz w:val="16"/>
              <w:lang w:val="pt-PT"/>
            </w:rPr>
          </w:pPr>
          <w:r w:rsidRPr="0036053D">
            <w:rPr>
              <w:rFonts w:ascii="Arial" w:hAnsi="Arial" w:cs="Arial"/>
              <w:b/>
              <w:bCs/>
              <w:sz w:val="16"/>
              <w:lang w:val="pt-PT"/>
            </w:rPr>
            <w:t>Escola Básica e Secundária Pedro da Fonseca</w:t>
          </w:r>
        </w:p>
      </w:tc>
    </w:tr>
  </w:tbl>
  <w:p w:rsidR="000918AA" w:rsidRPr="00B9071D" w:rsidRDefault="000918AA" w:rsidP="007C61A5">
    <w:pPr>
      <w:pStyle w:val="Cabealho"/>
      <w:pBdr>
        <w:bottom w:val="single" w:sz="18" w:space="1" w:color="7F7F7F"/>
      </w:pBd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6A"/>
    <w:multiLevelType w:val="hybridMultilevel"/>
    <w:tmpl w:val="0988F60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6152"/>
    <w:multiLevelType w:val="hybridMultilevel"/>
    <w:tmpl w:val="BD5E3F30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B271B1"/>
    <w:multiLevelType w:val="hybridMultilevel"/>
    <w:tmpl w:val="D490567A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741"/>
    <w:multiLevelType w:val="hybridMultilevel"/>
    <w:tmpl w:val="6910F4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E86"/>
    <w:multiLevelType w:val="multilevel"/>
    <w:tmpl w:val="006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EB15F9"/>
    <w:multiLevelType w:val="hybridMultilevel"/>
    <w:tmpl w:val="1F4AC1AA"/>
    <w:lvl w:ilvl="0" w:tplc="72CC5F1C">
      <w:start w:val="1"/>
      <w:numFmt w:val="lowerLetter"/>
      <w:lvlText w:val="%1)"/>
      <w:lvlJc w:val="left"/>
      <w:pPr>
        <w:ind w:left="91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33" w:hanging="360"/>
      </w:pPr>
    </w:lvl>
    <w:lvl w:ilvl="2" w:tplc="0816001B">
      <w:start w:val="1"/>
      <w:numFmt w:val="lowerRoman"/>
      <w:lvlText w:val="%3."/>
      <w:lvlJc w:val="right"/>
      <w:pPr>
        <w:ind w:left="2353" w:hanging="180"/>
      </w:pPr>
    </w:lvl>
    <w:lvl w:ilvl="3" w:tplc="0816000F" w:tentative="1">
      <w:start w:val="1"/>
      <w:numFmt w:val="decimal"/>
      <w:lvlText w:val="%4."/>
      <w:lvlJc w:val="left"/>
      <w:pPr>
        <w:ind w:left="3073" w:hanging="360"/>
      </w:pPr>
    </w:lvl>
    <w:lvl w:ilvl="4" w:tplc="08160019" w:tentative="1">
      <w:start w:val="1"/>
      <w:numFmt w:val="lowerLetter"/>
      <w:lvlText w:val="%5."/>
      <w:lvlJc w:val="left"/>
      <w:pPr>
        <w:ind w:left="3793" w:hanging="360"/>
      </w:pPr>
    </w:lvl>
    <w:lvl w:ilvl="5" w:tplc="0816001B" w:tentative="1">
      <w:start w:val="1"/>
      <w:numFmt w:val="lowerRoman"/>
      <w:lvlText w:val="%6."/>
      <w:lvlJc w:val="right"/>
      <w:pPr>
        <w:ind w:left="4513" w:hanging="180"/>
      </w:pPr>
    </w:lvl>
    <w:lvl w:ilvl="6" w:tplc="0816000F" w:tentative="1">
      <w:start w:val="1"/>
      <w:numFmt w:val="decimal"/>
      <w:lvlText w:val="%7."/>
      <w:lvlJc w:val="left"/>
      <w:pPr>
        <w:ind w:left="5233" w:hanging="360"/>
      </w:pPr>
    </w:lvl>
    <w:lvl w:ilvl="7" w:tplc="08160019" w:tentative="1">
      <w:start w:val="1"/>
      <w:numFmt w:val="lowerLetter"/>
      <w:lvlText w:val="%8."/>
      <w:lvlJc w:val="left"/>
      <w:pPr>
        <w:ind w:left="5953" w:hanging="360"/>
      </w:pPr>
    </w:lvl>
    <w:lvl w:ilvl="8" w:tplc="0816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6">
    <w:nsid w:val="32DD792B"/>
    <w:multiLevelType w:val="hybridMultilevel"/>
    <w:tmpl w:val="FBC8E528"/>
    <w:lvl w:ilvl="0" w:tplc="00A8A0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97EAA"/>
    <w:multiLevelType w:val="hybridMultilevel"/>
    <w:tmpl w:val="412C907C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A93084D"/>
    <w:multiLevelType w:val="hybridMultilevel"/>
    <w:tmpl w:val="112ABC1E"/>
    <w:lvl w:ilvl="0" w:tplc="1ADCAD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1C2F"/>
    <w:multiLevelType w:val="hybridMultilevel"/>
    <w:tmpl w:val="EF089B0A"/>
    <w:lvl w:ilvl="0" w:tplc="08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D4158A1"/>
    <w:multiLevelType w:val="hybridMultilevel"/>
    <w:tmpl w:val="202A34EC"/>
    <w:lvl w:ilvl="0" w:tplc="AD4025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653DC"/>
    <w:multiLevelType w:val="hybridMultilevel"/>
    <w:tmpl w:val="DBF28A6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C3647"/>
    <w:multiLevelType w:val="hybridMultilevel"/>
    <w:tmpl w:val="E1BC931E"/>
    <w:lvl w:ilvl="0" w:tplc="08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A76B0"/>
    <w:multiLevelType w:val="hybridMultilevel"/>
    <w:tmpl w:val="15A6DC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1293A"/>
    <w:multiLevelType w:val="hybridMultilevel"/>
    <w:tmpl w:val="A0322218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9354A4D"/>
    <w:multiLevelType w:val="multilevel"/>
    <w:tmpl w:val="84867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  <w:b/>
      </w:rPr>
    </w:lvl>
  </w:abstractNum>
  <w:abstractNum w:abstractNumId="16">
    <w:nsid w:val="7BD0326E"/>
    <w:multiLevelType w:val="hybridMultilevel"/>
    <w:tmpl w:val="FFB8CFCE"/>
    <w:lvl w:ilvl="0" w:tplc="5906B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GB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89"/>
    <w:rsid w:val="00026287"/>
    <w:rsid w:val="0002726B"/>
    <w:rsid w:val="000315C5"/>
    <w:rsid w:val="000334C8"/>
    <w:rsid w:val="00060E4D"/>
    <w:rsid w:val="000662CD"/>
    <w:rsid w:val="000918AA"/>
    <w:rsid w:val="000919E6"/>
    <w:rsid w:val="00095ED0"/>
    <w:rsid w:val="000A2D49"/>
    <w:rsid w:val="000C066D"/>
    <w:rsid w:val="000D3E65"/>
    <w:rsid w:val="000F090E"/>
    <w:rsid w:val="00110088"/>
    <w:rsid w:val="001162F9"/>
    <w:rsid w:val="001331E6"/>
    <w:rsid w:val="00146384"/>
    <w:rsid w:val="00170703"/>
    <w:rsid w:val="00175D8D"/>
    <w:rsid w:val="00183C42"/>
    <w:rsid w:val="00191CD8"/>
    <w:rsid w:val="001928AD"/>
    <w:rsid w:val="001944FA"/>
    <w:rsid w:val="001A72DA"/>
    <w:rsid w:val="001B0D1A"/>
    <w:rsid w:val="001B6095"/>
    <w:rsid w:val="001C58AF"/>
    <w:rsid w:val="001D57C8"/>
    <w:rsid w:val="001E2F7B"/>
    <w:rsid w:val="001F0CD3"/>
    <w:rsid w:val="00206A4D"/>
    <w:rsid w:val="00225FCA"/>
    <w:rsid w:val="0023395D"/>
    <w:rsid w:val="002369CA"/>
    <w:rsid w:val="002458C7"/>
    <w:rsid w:val="00260871"/>
    <w:rsid w:val="00270DA9"/>
    <w:rsid w:val="00274040"/>
    <w:rsid w:val="00280F6C"/>
    <w:rsid w:val="00290BC6"/>
    <w:rsid w:val="00293E19"/>
    <w:rsid w:val="00293E39"/>
    <w:rsid w:val="002B3A61"/>
    <w:rsid w:val="002C0BF7"/>
    <w:rsid w:val="002C5066"/>
    <w:rsid w:val="002D25C2"/>
    <w:rsid w:val="002E1E5B"/>
    <w:rsid w:val="002F18F5"/>
    <w:rsid w:val="00336AA5"/>
    <w:rsid w:val="00351122"/>
    <w:rsid w:val="00351992"/>
    <w:rsid w:val="0036053D"/>
    <w:rsid w:val="00365E5A"/>
    <w:rsid w:val="00370172"/>
    <w:rsid w:val="0037451B"/>
    <w:rsid w:val="00394644"/>
    <w:rsid w:val="003A0BAD"/>
    <w:rsid w:val="003A29D8"/>
    <w:rsid w:val="003C0842"/>
    <w:rsid w:val="003D7CE1"/>
    <w:rsid w:val="003E1AD3"/>
    <w:rsid w:val="003F7A1C"/>
    <w:rsid w:val="004028E9"/>
    <w:rsid w:val="00403471"/>
    <w:rsid w:val="00416FE9"/>
    <w:rsid w:val="004218FF"/>
    <w:rsid w:val="00424E7A"/>
    <w:rsid w:val="004315F1"/>
    <w:rsid w:val="00432651"/>
    <w:rsid w:val="00435FE9"/>
    <w:rsid w:val="00440BBC"/>
    <w:rsid w:val="00444138"/>
    <w:rsid w:val="0046361C"/>
    <w:rsid w:val="0049050D"/>
    <w:rsid w:val="004A4EBB"/>
    <w:rsid w:val="004B6424"/>
    <w:rsid w:val="004C411D"/>
    <w:rsid w:val="004E18F9"/>
    <w:rsid w:val="004E6B22"/>
    <w:rsid w:val="004F1D0B"/>
    <w:rsid w:val="004F446B"/>
    <w:rsid w:val="004F6BEF"/>
    <w:rsid w:val="005016C7"/>
    <w:rsid w:val="0051448F"/>
    <w:rsid w:val="00515310"/>
    <w:rsid w:val="00520F80"/>
    <w:rsid w:val="00523E79"/>
    <w:rsid w:val="00525362"/>
    <w:rsid w:val="00530798"/>
    <w:rsid w:val="00531F49"/>
    <w:rsid w:val="00534C34"/>
    <w:rsid w:val="00540FF4"/>
    <w:rsid w:val="00547686"/>
    <w:rsid w:val="005816C5"/>
    <w:rsid w:val="005853A0"/>
    <w:rsid w:val="0059198C"/>
    <w:rsid w:val="005B47FD"/>
    <w:rsid w:val="005B7B99"/>
    <w:rsid w:val="005C04B6"/>
    <w:rsid w:val="005D36F8"/>
    <w:rsid w:val="005E03A4"/>
    <w:rsid w:val="005F4690"/>
    <w:rsid w:val="005F5163"/>
    <w:rsid w:val="005F6F90"/>
    <w:rsid w:val="00600FEC"/>
    <w:rsid w:val="0060468F"/>
    <w:rsid w:val="00613AA5"/>
    <w:rsid w:val="0062644F"/>
    <w:rsid w:val="00632AAF"/>
    <w:rsid w:val="006465D1"/>
    <w:rsid w:val="00652563"/>
    <w:rsid w:val="006607D3"/>
    <w:rsid w:val="00665AF3"/>
    <w:rsid w:val="00670846"/>
    <w:rsid w:val="006816D6"/>
    <w:rsid w:val="006919F4"/>
    <w:rsid w:val="006926A3"/>
    <w:rsid w:val="00696B61"/>
    <w:rsid w:val="006A110C"/>
    <w:rsid w:val="006A53E8"/>
    <w:rsid w:val="006B37BB"/>
    <w:rsid w:val="006C34AD"/>
    <w:rsid w:val="006C52A6"/>
    <w:rsid w:val="006D1A42"/>
    <w:rsid w:val="006E2023"/>
    <w:rsid w:val="006E74D7"/>
    <w:rsid w:val="00722B70"/>
    <w:rsid w:val="00737F6B"/>
    <w:rsid w:val="007442DF"/>
    <w:rsid w:val="007522A1"/>
    <w:rsid w:val="00756AE0"/>
    <w:rsid w:val="00770E19"/>
    <w:rsid w:val="00772395"/>
    <w:rsid w:val="0077663F"/>
    <w:rsid w:val="00792E7F"/>
    <w:rsid w:val="007932D6"/>
    <w:rsid w:val="007A10E0"/>
    <w:rsid w:val="007C61A5"/>
    <w:rsid w:val="007C6731"/>
    <w:rsid w:val="007F1CDE"/>
    <w:rsid w:val="00807AE4"/>
    <w:rsid w:val="00811987"/>
    <w:rsid w:val="00814630"/>
    <w:rsid w:val="00824D1B"/>
    <w:rsid w:val="008316D7"/>
    <w:rsid w:val="008406FA"/>
    <w:rsid w:val="008424E4"/>
    <w:rsid w:val="00852E26"/>
    <w:rsid w:val="0085341A"/>
    <w:rsid w:val="00854E87"/>
    <w:rsid w:val="00856792"/>
    <w:rsid w:val="008A016C"/>
    <w:rsid w:val="008A1A75"/>
    <w:rsid w:val="008B0F05"/>
    <w:rsid w:val="008B5F0B"/>
    <w:rsid w:val="008C782A"/>
    <w:rsid w:val="008D7DBD"/>
    <w:rsid w:val="00901EE9"/>
    <w:rsid w:val="009158F2"/>
    <w:rsid w:val="00935706"/>
    <w:rsid w:val="00944CE8"/>
    <w:rsid w:val="009922CB"/>
    <w:rsid w:val="009941A1"/>
    <w:rsid w:val="00996F0A"/>
    <w:rsid w:val="009C5FBE"/>
    <w:rsid w:val="009C7142"/>
    <w:rsid w:val="009D770B"/>
    <w:rsid w:val="009E637D"/>
    <w:rsid w:val="009E7003"/>
    <w:rsid w:val="009F547D"/>
    <w:rsid w:val="00A10289"/>
    <w:rsid w:val="00A15DCB"/>
    <w:rsid w:val="00A23E11"/>
    <w:rsid w:val="00A54D54"/>
    <w:rsid w:val="00A55275"/>
    <w:rsid w:val="00A552B8"/>
    <w:rsid w:val="00A72B37"/>
    <w:rsid w:val="00A85B38"/>
    <w:rsid w:val="00A92DE7"/>
    <w:rsid w:val="00A93F4A"/>
    <w:rsid w:val="00A97A2A"/>
    <w:rsid w:val="00AA1E40"/>
    <w:rsid w:val="00AC00E3"/>
    <w:rsid w:val="00AC37B3"/>
    <w:rsid w:val="00AC62F9"/>
    <w:rsid w:val="00AF14D6"/>
    <w:rsid w:val="00B024F0"/>
    <w:rsid w:val="00B06C29"/>
    <w:rsid w:val="00B10E15"/>
    <w:rsid w:val="00B23101"/>
    <w:rsid w:val="00B251CC"/>
    <w:rsid w:val="00B252B0"/>
    <w:rsid w:val="00B25C4E"/>
    <w:rsid w:val="00B27913"/>
    <w:rsid w:val="00B31960"/>
    <w:rsid w:val="00B33910"/>
    <w:rsid w:val="00B4437C"/>
    <w:rsid w:val="00B5112B"/>
    <w:rsid w:val="00B90038"/>
    <w:rsid w:val="00B9071D"/>
    <w:rsid w:val="00B92510"/>
    <w:rsid w:val="00B96C21"/>
    <w:rsid w:val="00BB4E1C"/>
    <w:rsid w:val="00BC6632"/>
    <w:rsid w:val="00BD33BB"/>
    <w:rsid w:val="00C12B52"/>
    <w:rsid w:val="00C132AD"/>
    <w:rsid w:val="00C34191"/>
    <w:rsid w:val="00C37F81"/>
    <w:rsid w:val="00C51D5F"/>
    <w:rsid w:val="00C70024"/>
    <w:rsid w:val="00C836B7"/>
    <w:rsid w:val="00C84893"/>
    <w:rsid w:val="00C86974"/>
    <w:rsid w:val="00CA5FD0"/>
    <w:rsid w:val="00CA7F6C"/>
    <w:rsid w:val="00CB4871"/>
    <w:rsid w:val="00CE05EA"/>
    <w:rsid w:val="00CE2178"/>
    <w:rsid w:val="00CE720B"/>
    <w:rsid w:val="00CF32FA"/>
    <w:rsid w:val="00D01652"/>
    <w:rsid w:val="00D02332"/>
    <w:rsid w:val="00D11CD7"/>
    <w:rsid w:val="00D21705"/>
    <w:rsid w:val="00D407AD"/>
    <w:rsid w:val="00D82375"/>
    <w:rsid w:val="00D82F2F"/>
    <w:rsid w:val="00D86AE0"/>
    <w:rsid w:val="00DB61FD"/>
    <w:rsid w:val="00DE2CC9"/>
    <w:rsid w:val="00DE3185"/>
    <w:rsid w:val="00DF1856"/>
    <w:rsid w:val="00DF7FBD"/>
    <w:rsid w:val="00E0044D"/>
    <w:rsid w:val="00E246EE"/>
    <w:rsid w:val="00E30143"/>
    <w:rsid w:val="00E318B4"/>
    <w:rsid w:val="00E32DB4"/>
    <w:rsid w:val="00E40ECA"/>
    <w:rsid w:val="00E41F34"/>
    <w:rsid w:val="00E437DC"/>
    <w:rsid w:val="00E5085D"/>
    <w:rsid w:val="00E704AF"/>
    <w:rsid w:val="00E77C9C"/>
    <w:rsid w:val="00E90216"/>
    <w:rsid w:val="00E91536"/>
    <w:rsid w:val="00E92C49"/>
    <w:rsid w:val="00E97B10"/>
    <w:rsid w:val="00EA0920"/>
    <w:rsid w:val="00EB334B"/>
    <w:rsid w:val="00EB553D"/>
    <w:rsid w:val="00EC05CC"/>
    <w:rsid w:val="00EC54A6"/>
    <w:rsid w:val="00ED2801"/>
    <w:rsid w:val="00EE4963"/>
    <w:rsid w:val="00F132AD"/>
    <w:rsid w:val="00F21E30"/>
    <w:rsid w:val="00F31B71"/>
    <w:rsid w:val="00F54815"/>
    <w:rsid w:val="00F634F9"/>
    <w:rsid w:val="00F84088"/>
    <w:rsid w:val="00F852EB"/>
    <w:rsid w:val="00FA02D0"/>
    <w:rsid w:val="00FA1116"/>
    <w:rsid w:val="00FA7505"/>
    <w:rsid w:val="00FB0ECD"/>
    <w:rsid w:val="00FB6AA1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pt-PT"/>
    </w:rPr>
  </w:style>
  <w:style w:type="paragraph" w:styleId="Cabealho2">
    <w:name w:val="heading 2"/>
    <w:basedOn w:val="Normal"/>
    <w:next w:val="Normal"/>
    <w:qFormat/>
    <w:pPr>
      <w:keepNext/>
      <w:ind w:right="-246"/>
      <w:jc w:val="both"/>
      <w:outlineLvl w:val="1"/>
    </w:pPr>
    <w:rPr>
      <w:rFonts w:ascii="Arial" w:hAnsi="Arial" w:cs="Arial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  <w:szCs w:val="24"/>
      <w:lang w:val="pt-PT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16"/>
      <w:lang w:val="pt-PT"/>
    </w:rPr>
  </w:style>
  <w:style w:type="paragraph" w:styleId="Cabealho8">
    <w:name w:val="heading 8"/>
    <w:basedOn w:val="Normal"/>
    <w:next w:val="Normal"/>
    <w:qFormat/>
    <w:pPr>
      <w:keepNext/>
      <w:ind w:left="2520" w:right="-246" w:firstLine="720"/>
      <w:jc w:val="both"/>
      <w:outlineLvl w:val="7"/>
    </w:pPr>
    <w:rPr>
      <w:rFonts w:ascii="Arial" w:hAnsi="Arial" w:cs="Arial"/>
      <w:b/>
      <w:bCs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lang w:val="pt-PT"/>
    </w:rPr>
  </w:style>
  <w:style w:type="paragraph" w:styleId="Corpodetexto">
    <w:name w:val="Body Text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sz w:val="24"/>
      <w:lang w:val="pt-PT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lang w:val="pt-PT"/>
    </w:rPr>
  </w:style>
  <w:style w:type="paragraph" w:styleId="Avanodecorpodetexto2">
    <w:name w:val="Body Text Indent 2"/>
    <w:basedOn w:val="Normal"/>
    <w:pPr>
      <w:spacing w:line="360" w:lineRule="auto"/>
      <w:ind w:left="720"/>
    </w:pPr>
    <w:rPr>
      <w:rFonts w:ascii="Arial" w:hAnsi="Arial" w:cs="Arial"/>
      <w:sz w:val="24"/>
      <w:lang w:val="pt-PT"/>
    </w:rPr>
  </w:style>
  <w:style w:type="table" w:styleId="Tabelacomgrelha">
    <w:name w:val="Table Grid"/>
    <w:basedOn w:val="Tabelanormal"/>
    <w:rsid w:val="00F2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A2D49"/>
    <w:rPr>
      <w:rFonts w:ascii="Tahoma" w:hAnsi="Tahoma" w:cs="Tahoma"/>
      <w:sz w:val="16"/>
      <w:szCs w:val="16"/>
    </w:rPr>
  </w:style>
  <w:style w:type="character" w:styleId="Hiperligao">
    <w:name w:val="Hyperlink"/>
    <w:rsid w:val="00AF14D6"/>
    <w:rPr>
      <w:color w:val="0000FF"/>
      <w:u w:val="single"/>
    </w:rPr>
  </w:style>
  <w:style w:type="paragraph" w:customStyle="1" w:styleId="Default">
    <w:name w:val="Default"/>
    <w:rsid w:val="00D11C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pt-PT"/>
    </w:rPr>
  </w:style>
  <w:style w:type="paragraph" w:styleId="Cabealho2">
    <w:name w:val="heading 2"/>
    <w:basedOn w:val="Normal"/>
    <w:next w:val="Normal"/>
    <w:qFormat/>
    <w:pPr>
      <w:keepNext/>
      <w:ind w:right="-246"/>
      <w:jc w:val="both"/>
      <w:outlineLvl w:val="1"/>
    </w:pPr>
    <w:rPr>
      <w:rFonts w:ascii="Arial" w:hAnsi="Arial" w:cs="Arial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  <w:szCs w:val="24"/>
      <w:lang w:val="pt-PT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16"/>
      <w:lang w:val="pt-PT"/>
    </w:rPr>
  </w:style>
  <w:style w:type="paragraph" w:styleId="Cabealho8">
    <w:name w:val="heading 8"/>
    <w:basedOn w:val="Normal"/>
    <w:next w:val="Normal"/>
    <w:qFormat/>
    <w:pPr>
      <w:keepNext/>
      <w:ind w:left="2520" w:right="-246" w:firstLine="720"/>
      <w:jc w:val="both"/>
      <w:outlineLvl w:val="7"/>
    </w:pPr>
    <w:rPr>
      <w:rFonts w:ascii="Arial" w:hAnsi="Arial" w:cs="Arial"/>
      <w:b/>
      <w:bCs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lang w:val="pt-PT"/>
    </w:rPr>
  </w:style>
  <w:style w:type="paragraph" w:styleId="Corpodetexto">
    <w:name w:val="Body Text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sz w:val="24"/>
      <w:lang w:val="pt-PT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lang w:val="pt-PT"/>
    </w:rPr>
  </w:style>
  <w:style w:type="paragraph" w:styleId="Avanodecorpodetexto2">
    <w:name w:val="Body Text Indent 2"/>
    <w:basedOn w:val="Normal"/>
    <w:pPr>
      <w:spacing w:line="360" w:lineRule="auto"/>
      <w:ind w:left="720"/>
    </w:pPr>
    <w:rPr>
      <w:rFonts w:ascii="Arial" w:hAnsi="Arial" w:cs="Arial"/>
      <w:sz w:val="24"/>
      <w:lang w:val="pt-PT"/>
    </w:rPr>
  </w:style>
  <w:style w:type="table" w:styleId="Tabelacomgrelha">
    <w:name w:val="Table Grid"/>
    <w:basedOn w:val="Tabelanormal"/>
    <w:rsid w:val="00F2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A2D49"/>
    <w:rPr>
      <w:rFonts w:ascii="Tahoma" w:hAnsi="Tahoma" w:cs="Tahoma"/>
      <w:sz w:val="16"/>
      <w:szCs w:val="16"/>
    </w:rPr>
  </w:style>
  <w:style w:type="character" w:styleId="Hiperligao">
    <w:name w:val="Hyperlink"/>
    <w:rsid w:val="00AF14D6"/>
    <w:rPr>
      <w:color w:val="0000FF"/>
      <w:u w:val="single"/>
    </w:rPr>
  </w:style>
  <w:style w:type="paragraph" w:customStyle="1" w:styleId="Default">
    <w:name w:val="Default"/>
    <w:rsid w:val="00D11C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Templates\2070\fax_cspnov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6067-FCE4-4649-91E6-625E8F0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fax_cspnova</Template>
  <TotalTime>1</TotalTime>
  <Pages>1</Pages>
  <Words>90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jkssjjjassjkjkas</vt:lpstr>
    </vt:vector>
  </TitlesOfParts>
  <Company>NetSigma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jkssjjjassjkjkas</dc:title>
  <dc:creator>Escola Pedro da Fonseca</dc:creator>
  <cp:lastModifiedBy>aluno</cp:lastModifiedBy>
  <cp:revision>3</cp:revision>
  <cp:lastPrinted>2015-01-03T21:29:00Z</cp:lastPrinted>
  <dcterms:created xsi:type="dcterms:W3CDTF">2015-04-22T13:39:00Z</dcterms:created>
  <dcterms:modified xsi:type="dcterms:W3CDTF">2015-04-22T13:40:00Z</dcterms:modified>
</cp:coreProperties>
</file>